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CEE0C" w14:textId="5AB9A335" w:rsidR="00CF5E20" w:rsidRDefault="00DD1BBA" w:rsidP="00DD1BBA">
      <w:r>
        <w:t>Vaadin että seuraavissa henkilörekistereissä minusta / tai huollossani olevasta lapsesta olevat tiedot korjataan:</w:t>
      </w:r>
    </w:p>
    <w:p w14:paraId="7147BCD0" w14:textId="77777777" w:rsidR="00DD1BBA" w:rsidRDefault="00DD1BBA" w:rsidP="00DD1BBA">
      <w:pPr>
        <w:spacing w:after="0"/>
      </w:pPr>
      <w:r>
        <w:t xml:space="preserve">Toimipiste, jossa olen asioinut: </w:t>
      </w:r>
      <w:r w:rsidRPr="00917595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0" w:name="Teksti3"/>
      <w:r w:rsidRPr="00917595">
        <w:rPr>
          <w:u w:val="single"/>
        </w:rPr>
        <w:instrText xml:space="preserve"> FORMTEXT </w:instrText>
      </w:r>
      <w:r w:rsidRPr="00917595">
        <w:rPr>
          <w:u w:val="single"/>
        </w:rPr>
      </w:r>
      <w:r w:rsidRPr="00917595">
        <w:rPr>
          <w:u w:val="single"/>
        </w:rPr>
        <w:fldChar w:fldCharType="separate"/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u w:val="single"/>
        </w:rPr>
        <w:fldChar w:fldCharType="end"/>
      </w:r>
      <w:bookmarkEnd w:id="0"/>
    </w:p>
    <w:p w14:paraId="68237C42" w14:textId="77777777" w:rsidR="00DD1BBA" w:rsidRDefault="00DD1BBA" w:rsidP="00DD1BBA">
      <w:pPr>
        <w:spacing w:after="0"/>
      </w:pPr>
    </w:p>
    <w:p w14:paraId="3462E431" w14:textId="77777777" w:rsidR="00DD1BBA" w:rsidRDefault="00DD1BBA" w:rsidP="00DD1BBA">
      <w:pPr>
        <w:spacing w:after="0"/>
        <w:rPr>
          <w:u w:val="single"/>
        </w:rPr>
      </w:pPr>
      <w:r>
        <w:t xml:space="preserve">Rekisterin nimi (mikäli tiedossa): </w:t>
      </w:r>
      <w:r w:rsidRPr="00917595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917595">
        <w:rPr>
          <w:u w:val="single"/>
        </w:rPr>
        <w:instrText xml:space="preserve"> FORMTEXT </w:instrText>
      </w:r>
      <w:r w:rsidRPr="00917595">
        <w:rPr>
          <w:u w:val="single"/>
        </w:rPr>
      </w:r>
      <w:r w:rsidRPr="00917595">
        <w:rPr>
          <w:u w:val="single"/>
        </w:rPr>
        <w:fldChar w:fldCharType="separate"/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u w:val="single"/>
        </w:rPr>
        <w:fldChar w:fldCharType="end"/>
      </w:r>
    </w:p>
    <w:p w14:paraId="50D8FB13" w14:textId="77777777" w:rsidR="00DD1BBA" w:rsidRDefault="00DD1BBA" w:rsidP="00DD1BBA">
      <w:pPr>
        <w:spacing w:after="0"/>
        <w:rPr>
          <w:u w:val="single"/>
        </w:rPr>
      </w:pPr>
    </w:p>
    <w:p w14:paraId="2F24E87C" w14:textId="77777777" w:rsidR="00DD1BBA" w:rsidRDefault="00DD1BBA" w:rsidP="00DD1BBA">
      <w:pPr>
        <w:spacing w:after="0"/>
      </w:pPr>
      <w:r>
        <w:t xml:space="preserve">Asiakirjan nimi, laatija ja päiväys (mikäli tiedossa): </w:t>
      </w:r>
      <w:r w:rsidRPr="00917595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917595">
        <w:rPr>
          <w:u w:val="single"/>
        </w:rPr>
        <w:instrText xml:space="preserve"> FORMTEXT </w:instrText>
      </w:r>
      <w:r w:rsidRPr="00917595">
        <w:rPr>
          <w:u w:val="single"/>
        </w:rPr>
      </w:r>
      <w:r w:rsidRPr="00917595">
        <w:rPr>
          <w:u w:val="single"/>
        </w:rPr>
        <w:fldChar w:fldCharType="separate"/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u w:val="single"/>
        </w:rPr>
        <w:fldChar w:fldCharType="end"/>
      </w:r>
      <w:r w:rsidRPr="00330F0D">
        <w:tab/>
      </w:r>
      <w:r w:rsidRPr="00330F0D">
        <w:tab/>
      </w:r>
    </w:p>
    <w:p w14:paraId="35F7BC0F" w14:textId="77777777" w:rsidR="00DD1BBA" w:rsidRDefault="00DD1BBA" w:rsidP="00DD1BBA">
      <w:pPr>
        <w:spacing w:after="0"/>
      </w:pPr>
    </w:p>
    <w:p w14:paraId="7BF64B36" w14:textId="77777777" w:rsidR="00DD1BBA" w:rsidRDefault="00DD1BBA" w:rsidP="00DD1BBA">
      <w:pPr>
        <w:spacing w:after="0"/>
      </w:pPr>
      <w:r>
        <w:t>Palvelu, johon pyyntö halutaan kohdistaa:</w:t>
      </w:r>
    </w:p>
    <w:p w14:paraId="2F8FC42D" w14:textId="1C2A04F5" w:rsidR="00DD1BBA" w:rsidRDefault="00DD1BBA" w:rsidP="00DD1BBA">
      <w:pPr>
        <w:spacing w:after="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 xml:space="preserve">  Opetus / Oppilashallinto </w:t>
      </w:r>
      <w:r>
        <w:br/>
      </w: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Oppilashuolto</w:t>
      </w:r>
    </w:p>
    <w:p w14:paraId="0F65D57C" w14:textId="77777777" w:rsidR="00DD1BBA" w:rsidRDefault="00DD1BBA" w:rsidP="00DD1BBA">
      <w:pPr>
        <w:spacing w:after="0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Terveydenhuolto</w:t>
      </w:r>
    </w:p>
    <w:p w14:paraId="50BBBF7A" w14:textId="77777777" w:rsidR="00DD1BBA" w:rsidRDefault="00DD1BBA" w:rsidP="00DD1BBA">
      <w:pPr>
        <w:spacing w:after="0"/>
      </w:pPr>
    </w:p>
    <w:p w14:paraId="4DAD8575" w14:textId="77777777" w:rsidR="00DD1BBA" w:rsidRDefault="00DD1BBA" w:rsidP="00DD1BBA">
      <w:pPr>
        <w:spacing w:after="0"/>
        <w:ind w:left="426" w:hanging="426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Vaadin seuraavat tiedot poistettavaksi (mainitse sanatarkasti poistettava tieto ja perustelut)</w:t>
      </w:r>
    </w:p>
    <w:p w14:paraId="14E5C70D" w14:textId="77777777" w:rsidR="00DD1BBA" w:rsidRDefault="00DD1BBA" w:rsidP="00DD1BBA">
      <w:pPr>
        <w:tabs>
          <w:tab w:val="left" w:pos="3752"/>
        </w:tabs>
        <w:spacing w:after="0"/>
        <w:ind w:left="426" w:hanging="426"/>
      </w:pPr>
      <w:r w:rsidRPr="00AA0B7C">
        <w:tab/>
      </w:r>
      <w:r w:rsidRPr="00917595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917595">
        <w:rPr>
          <w:u w:val="single"/>
        </w:rPr>
        <w:instrText xml:space="preserve"> FORMTEXT </w:instrText>
      </w:r>
      <w:r w:rsidRPr="00917595">
        <w:rPr>
          <w:u w:val="single"/>
        </w:rPr>
      </w:r>
      <w:r w:rsidRPr="00917595">
        <w:rPr>
          <w:u w:val="single"/>
        </w:rPr>
        <w:fldChar w:fldCharType="separate"/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u w:val="single"/>
        </w:rPr>
        <w:fldChar w:fldCharType="end"/>
      </w:r>
    </w:p>
    <w:p w14:paraId="4E1206A1" w14:textId="77777777" w:rsidR="00DD1BBA" w:rsidRDefault="00DD1BBA" w:rsidP="00DD1BBA">
      <w:pPr>
        <w:tabs>
          <w:tab w:val="left" w:pos="3752"/>
        </w:tabs>
        <w:spacing w:after="0"/>
        <w:ind w:left="426" w:hanging="426"/>
      </w:pPr>
    </w:p>
    <w:p w14:paraId="24951E37" w14:textId="77777777" w:rsidR="00DD1BBA" w:rsidRDefault="00DD1BBA" w:rsidP="00DD1BBA">
      <w:pPr>
        <w:spacing w:after="0"/>
        <w:ind w:left="426" w:hanging="426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Vaadin seuraavat tiedot muutettavaksi (mainitse sanatarkasti korjattava tieto, ehdotettu muutos ja perustelut)</w:t>
      </w:r>
    </w:p>
    <w:p w14:paraId="07B4E1A6" w14:textId="77777777" w:rsidR="00DD1BBA" w:rsidRDefault="00DD1BBA" w:rsidP="00DD1BBA">
      <w:pPr>
        <w:tabs>
          <w:tab w:val="left" w:pos="3752"/>
        </w:tabs>
        <w:spacing w:after="0"/>
        <w:ind w:left="426" w:hanging="426"/>
      </w:pPr>
      <w:r w:rsidRPr="00AA0B7C">
        <w:tab/>
      </w:r>
      <w:r w:rsidRPr="00917595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917595">
        <w:rPr>
          <w:u w:val="single"/>
        </w:rPr>
        <w:instrText xml:space="preserve"> FORMTEXT </w:instrText>
      </w:r>
      <w:r w:rsidRPr="00917595">
        <w:rPr>
          <w:u w:val="single"/>
        </w:rPr>
      </w:r>
      <w:r w:rsidRPr="00917595">
        <w:rPr>
          <w:u w:val="single"/>
        </w:rPr>
        <w:fldChar w:fldCharType="separate"/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u w:val="single"/>
        </w:rPr>
        <w:fldChar w:fldCharType="end"/>
      </w:r>
    </w:p>
    <w:p w14:paraId="41416396" w14:textId="77777777" w:rsidR="00DD1BBA" w:rsidRDefault="00DD1BBA" w:rsidP="00DD1BBA">
      <w:pPr>
        <w:tabs>
          <w:tab w:val="left" w:pos="3752"/>
        </w:tabs>
        <w:spacing w:after="0"/>
        <w:ind w:left="426" w:hanging="426"/>
      </w:pPr>
    </w:p>
    <w:p w14:paraId="049659DF" w14:textId="77777777" w:rsidR="00DD1BBA" w:rsidRDefault="00DD1BBA" w:rsidP="00DD1BBA">
      <w:pPr>
        <w:tabs>
          <w:tab w:val="left" w:pos="3752"/>
        </w:tabs>
        <w:spacing w:after="0"/>
        <w:ind w:left="426" w:hanging="426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Vaadin seuraavat tiedot täydennyksenä liitettäväksi yllä olevaan rekisteriin (perustelut)</w:t>
      </w:r>
    </w:p>
    <w:p w14:paraId="17027477" w14:textId="77777777" w:rsidR="00DD1BBA" w:rsidRDefault="00DD1BBA" w:rsidP="00DD1BBA">
      <w:pPr>
        <w:tabs>
          <w:tab w:val="left" w:pos="3752"/>
        </w:tabs>
        <w:spacing w:after="0"/>
        <w:ind w:left="426" w:hanging="426"/>
      </w:pPr>
      <w:r w:rsidRPr="00AA0B7C">
        <w:tab/>
      </w:r>
      <w:r w:rsidRPr="00917595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917595">
        <w:rPr>
          <w:u w:val="single"/>
        </w:rPr>
        <w:instrText xml:space="preserve"> FORMTEXT </w:instrText>
      </w:r>
      <w:r w:rsidRPr="00917595">
        <w:rPr>
          <w:u w:val="single"/>
        </w:rPr>
      </w:r>
      <w:r w:rsidRPr="00917595">
        <w:rPr>
          <w:u w:val="single"/>
        </w:rPr>
        <w:fldChar w:fldCharType="separate"/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u w:val="single"/>
        </w:rPr>
        <w:fldChar w:fldCharType="end"/>
      </w:r>
    </w:p>
    <w:p w14:paraId="543AB266" w14:textId="77777777" w:rsidR="00DD1BBA" w:rsidRDefault="00DD1BBA" w:rsidP="00DD1BBA">
      <w:pPr>
        <w:tabs>
          <w:tab w:val="left" w:pos="3752"/>
        </w:tabs>
        <w:spacing w:after="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4"/>
      </w:tblGrid>
      <w:tr w:rsidR="00DD1BBA" w14:paraId="332B0B5A" w14:textId="77777777" w:rsidTr="00E27E3B">
        <w:tc>
          <w:tcPr>
            <w:tcW w:w="5092" w:type="dxa"/>
          </w:tcPr>
          <w:p w14:paraId="6ADAE398" w14:textId="77777777" w:rsidR="00DD1BBA" w:rsidRDefault="00DD1BBA" w:rsidP="00E27E3B">
            <w:pPr>
              <w:tabs>
                <w:tab w:val="left" w:pos="3752"/>
              </w:tabs>
            </w:pPr>
            <w:r>
              <w:t>Nimi, kenen tietoja pyyntö koskee (entiset nimet)</w:t>
            </w:r>
          </w:p>
          <w:p w14:paraId="6A5A37AD" w14:textId="77777777" w:rsidR="00DD1BBA" w:rsidRDefault="00DD1BBA" w:rsidP="00E27E3B">
            <w:pPr>
              <w:tabs>
                <w:tab w:val="left" w:pos="3752"/>
              </w:tabs>
              <w:rPr>
                <w:u w:val="single"/>
              </w:rPr>
            </w:pPr>
            <w:r w:rsidRPr="0091759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7595">
              <w:instrText xml:space="preserve"> FORMTEXT </w:instrText>
            </w:r>
            <w:r w:rsidRPr="00917595">
              <w:fldChar w:fldCharType="separate"/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fldChar w:fldCharType="end"/>
            </w:r>
          </w:p>
        </w:tc>
        <w:tc>
          <w:tcPr>
            <w:tcW w:w="5093" w:type="dxa"/>
          </w:tcPr>
          <w:p w14:paraId="2216D29F" w14:textId="77777777" w:rsidR="00DD1BBA" w:rsidRDefault="00DD1BBA" w:rsidP="00E27E3B">
            <w:pPr>
              <w:tabs>
                <w:tab w:val="left" w:pos="3752"/>
              </w:tabs>
            </w:pPr>
            <w:r>
              <w:t>Henkilötunnus (pakollinen)</w:t>
            </w:r>
            <w:r w:rsidRPr="00917595">
              <w:t xml:space="preserve"> </w:t>
            </w:r>
          </w:p>
          <w:p w14:paraId="609AF161" w14:textId="77777777" w:rsidR="00DD1BBA" w:rsidRDefault="00DD1BBA" w:rsidP="00E27E3B">
            <w:pPr>
              <w:tabs>
                <w:tab w:val="left" w:pos="3752"/>
              </w:tabs>
              <w:rPr>
                <w:u w:val="single"/>
              </w:rPr>
            </w:pPr>
            <w:r w:rsidRPr="0091759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7595">
              <w:instrText xml:space="preserve"> FORMTEXT </w:instrText>
            </w:r>
            <w:r w:rsidRPr="00917595">
              <w:fldChar w:fldCharType="separate"/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fldChar w:fldCharType="end"/>
            </w:r>
          </w:p>
        </w:tc>
      </w:tr>
      <w:tr w:rsidR="00DD1BBA" w14:paraId="776A0976" w14:textId="77777777" w:rsidTr="00E27E3B">
        <w:tc>
          <w:tcPr>
            <w:tcW w:w="5092" w:type="dxa"/>
          </w:tcPr>
          <w:p w14:paraId="155F51DE" w14:textId="77777777" w:rsidR="00DD1BBA" w:rsidRDefault="00DD1BBA" w:rsidP="00E27E3B">
            <w:pPr>
              <w:tabs>
                <w:tab w:val="left" w:pos="3752"/>
              </w:tabs>
            </w:pPr>
            <w:r w:rsidRPr="00917595">
              <w:t>Pyyt</w:t>
            </w:r>
            <w:r>
              <w:t>äjän nimi ja puhelinnumero</w:t>
            </w:r>
          </w:p>
          <w:p w14:paraId="04D460C8" w14:textId="77777777" w:rsidR="00DD1BBA" w:rsidRPr="00917595" w:rsidRDefault="00DD1BBA" w:rsidP="00E27E3B">
            <w:pPr>
              <w:tabs>
                <w:tab w:val="left" w:pos="3752"/>
              </w:tabs>
            </w:pPr>
            <w:r w:rsidRPr="0091759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7595">
              <w:instrText xml:space="preserve"> FORMTEXT </w:instrText>
            </w:r>
            <w:r w:rsidRPr="00917595">
              <w:fldChar w:fldCharType="separate"/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fldChar w:fldCharType="end"/>
            </w:r>
          </w:p>
        </w:tc>
        <w:tc>
          <w:tcPr>
            <w:tcW w:w="5093" w:type="dxa"/>
          </w:tcPr>
          <w:p w14:paraId="629195CC" w14:textId="77777777" w:rsidR="00DD1BBA" w:rsidRDefault="00DD1BBA" w:rsidP="00E27E3B">
            <w:pPr>
              <w:tabs>
                <w:tab w:val="left" w:pos="3752"/>
              </w:tabs>
            </w:pPr>
            <w:r>
              <w:t>Henkilötunnus (pakollinen)</w:t>
            </w:r>
            <w:r w:rsidRPr="00917595">
              <w:t xml:space="preserve"> </w:t>
            </w:r>
          </w:p>
          <w:p w14:paraId="062C9558" w14:textId="77777777" w:rsidR="00DD1BBA" w:rsidRDefault="00DD1BBA" w:rsidP="00E27E3B">
            <w:pPr>
              <w:tabs>
                <w:tab w:val="left" w:pos="3752"/>
              </w:tabs>
              <w:rPr>
                <w:u w:val="single"/>
              </w:rPr>
            </w:pPr>
            <w:r w:rsidRPr="0091759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7595">
              <w:instrText xml:space="preserve"> FORMTEXT </w:instrText>
            </w:r>
            <w:r w:rsidRPr="00917595">
              <w:fldChar w:fldCharType="separate"/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fldChar w:fldCharType="end"/>
            </w:r>
          </w:p>
        </w:tc>
      </w:tr>
      <w:tr w:rsidR="00DD1BBA" w14:paraId="33519D7B" w14:textId="77777777" w:rsidTr="00E27E3B">
        <w:tc>
          <w:tcPr>
            <w:tcW w:w="5092" w:type="dxa"/>
          </w:tcPr>
          <w:p w14:paraId="39F9F26C" w14:textId="77777777" w:rsidR="00DD1BBA" w:rsidRDefault="00DD1BBA" w:rsidP="00E27E3B">
            <w:pPr>
              <w:tabs>
                <w:tab w:val="left" w:pos="3752"/>
              </w:tabs>
            </w:pPr>
            <w:r w:rsidRPr="00917595">
              <w:t>Osoite</w:t>
            </w:r>
          </w:p>
          <w:p w14:paraId="44D5EB22" w14:textId="77777777" w:rsidR="00DD1BBA" w:rsidRPr="00917595" w:rsidRDefault="00DD1BBA" w:rsidP="00E27E3B">
            <w:pPr>
              <w:tabs>
                <w:tab w:val="left" w:pos="3752"/>
              </w:tabs>
            </w:pPr>
            <w:r w:rsidRPr="0091759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7595">
              <w:instrText xml:space="preserve"> FORMTEXT </w:instrText>
            </w:r>
            <w:r w:rsidRPr="00917595">
              <w:fldChar w:fldCharType="separate"/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fldChar w:fldCharType="end"/>
            </w:r>
          </w:p>
        </w:tc>
        <w:tc>
          <w:tcPr>
            <w:tcW w:w="5093" w:type="dxa"/>
          </w:tcPr>
          <w:p w14:paraId="5DAA3F48" w14:textId="77777777" w:rsidR="00DD1BBA" w:rsidRDefault="00DD1BBA" w:rsidP="00E27E3B">
            <w:pPr>
              <w:tabs>
                <w:tab w:val="left" w:pos="3752"/>
              </w:tabs>
            </w:pPr>
            <w:r w:rsidRPr="00917595">
              <w:t>Postinumero ja postitoimipaikka</w:t>
            </w:r>
          </w:p>
          <w:p w14:paraId="674A9561" w14:textId="77777777" w:rsidR="00DD1BBA" w:rsidRPr="00917595" w:rsidRDefault="00DD1BBA" w:rsidP="00E27E3B">
            <w:pPr>
              <w:tabs>
                <w:tab w:val="left" w:pos="3752"/>
              </w:tabs>
            </w:pPr>
            <w:r w:rsidRPr="0091759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7595">
              <w:instrText xml:space="preserve"> FORMTEXT </w:instrText>
            </w:r>
            <w:r w:rsidRPr="00917595">
              <w:fldChar w:fldCharType="separate"/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fldChar w:fldCharType="end"/>
            </w:r>
          </w:p>
        </w:tc>
      </w:tr>
      <w:tr w:rsidR="00DD1BBA" w14:paraId="74F7A28F" w14:textId="77777777" w:rsidTr="00E27E3B">
        <w:tc>
          <w:tcPr>
            <w:tcW w:w="5092" w:type="dxa"/>
          </w:tcPr>
          <w:p w14:paraId="5D133918" w14:textId="77777777" w:rsidR="00DD1BBA" w:rsidRDefault="00DD1BBA" w:rsidP="00E27E3B">
            <w:pPr>
              <w:tabs>
                <w:tab w:val="left" w:pos="3752"/>
              </w:tabs>
              <w:rPr>
                <w:u w:val="single"/>
              </w:rPr>
            </w:pPr>
          </w:p>
          <w:p w14:paraId="45823D83" w14:textId="77777777" w:rsidR="00DD1BBA" w:rsidRDefault="00DD1BBA" w:rsidP="00E27E3B">
            <w:pPr>
              <w:tabs>
                <w:tab w:val="left" w:pos="3752"/>
              </w:tabs>
            </w:pPr>
            <w:r w:rsidRPr="00917595">
              <w:rPr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7595">
              <w:rPr>
                <w:u w:val="single"/>
              </w:rPr>
              <w:instrText xml:space="preserve"> FORMTEXT </w:instrText>
            </w:r>
            <w:r w:rsidRPr="00917595">
              <w:rPr>
                <w:u w:val="single"/>
              </w:rPr>
            </w:r>
            <w:r w:rsidRPr="00917595">
              <w:rPr>
                <w:u w:val="single"/>
              </w:rPr>
              <w:fldChar w:fldCharType="separate"/>
            </w:r>
            <w:r w:rsidRPr="00917595">
              <w:rPr>
                <w:noProof/>
                <w:u w:val="single"/>
              </w:rPr>
              <w:t> </w:t>
            </w:r>
            <w:r w:rsidRPr="00917595">
              <w:rPr>
                <w:noProof/>
                <w:u w:val="single"/>
              </w:rPr>
              <w:t> </w:t>
            </w:r>
            <w:r w:rsidRPr="00917595">
              <w:rPr>
                <w:noProof/>
                <w:u w:val="single"/>
              </w:rPr>
              <w:t> </w:t>
            </w:r>
            <w:r w:rsidRPr="00917595">
              <w:rPr>
                <w:noProof/>
                <w:u w:val="single"/>
              </w:rPr>
              <w:t> </w:t>
            </w:r>
            <w:r w:rsidRPr="00917595">
              <w:rPr>
                <w:noProof/>
                <w:u w:val="single"/>
              </w:rPr>
              <w:t> </w:t>
            </w:r>
            <w:r w:rsidRPr="00917595">
              <w:rPr>
                <w:u w:val="single"/>
              </w:rPr>
              <w:fldChar w:fldCharType="end"/>
            </w:r>
            <w:r>
              <w:t xml:space="preserve">     </w:t>
            </w:r>
            <w:r w:rsidRPr="00917595">
              <w:rPr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7595">
              <w:rPr>
                <w:u w:val="single"/>
              </w:rPr>
              <w:instrText xml:space="preserve"> FORMTEXT </w:instrText>
            </w:r>
            <w:r w:rsidRPr="00917595">
              <w:rPr>
                <w:u w:val="single"/>
              </w:rPr>
            </w:r>
            <w:r w:rsidRPr="00917595">
              <w:rPr>
                <w:u w:val="single"/>
              </w:rPr>
              <w:fldChar w:fldCharType="separate"/>
            </w:r>
            <w:r w:rsidRPr="00917595">
              <w:rPr>
                <w:noProof/>
                <w:u w:val="single"/>
              </w:rPr>
              <w:t> </w:t>
            </w:r>
            <w:r w:rsidRPr="00917595">
              <w:rPr>
                <w:noProof/>
                <w:u w:val="single"/>
              </w:rPr>
              <w:t> </w:t>
            </w:r>
            <w:r w:rsidRPr="00917595">
              <w:rPr>
                <w:noProof/>
                <w:u w:val="single"/>
              </w:rPr>
              <w:t> </w:t>
            </w:r>
            <w:r w:rsidRPr="00917595">
              <w:rPr>
                <w:noProof/>
                <w:u w:val="single"/>
              </w:rPr>
              <w:t> </w:t>
            </w:r>
            <w:r w:rsidRPr="00917595">
              <w:rPr>
                <w:noProof/>
                <w:u w:val="single"/>
              </w:rPr>
              <w:t> </w:t>
            </w:r>
            <w:r w:rsidRPr="00917595">
              <w:rPr>
                <w:u w:val="single"/>
              </w:rPr>
              <w:fldChar w:fldCharType="end"/>
            </w:r>
            <w:r>
              <w:t xml:space="preserve">                   </w:t>
            </w:r>
            <w:r>
              <w:tab/>
            </w:r>
            <w:r>
              <w:tab/>
            </w:r>
          </w:p>
          <w:p w14:paraId="307EA4BB" w14:textId="77777777" w:rsidR="00DD1BBA" w:rsidRPr="00917595" w:rsidRDefault="00DD1BBA" w:rsidP="00E27E3B">
            <w:pPr>
              <w:tabs>
                <w:tab w:val="left" w:pos="3752"/>
              </w:tabs>
            </w:pPr>
            <w:r>
              <w:t xml:space="preserve">Paikka ja päivämäärä        </w:t>
            </w:r>
          </w:p>
        </w:tc>
        <w:tc>
          <w:tcPr>
            <w:tcW w:w="5093" w:type="dxa"/>
          </w:tcPr>
          <w:p w14:paraId="0582611F" w14:textId="77777777" w:rsidR="00DD1BBA" w:rsidRDefault="00DD1BBA" w:rsidP="00E27E3B">
            <w:pPr>
              <w:tabs>
                <w:tab w:val="left" w:pos="3752"/>
              </w:tabs>
            </w:pPr>
            <w:r>
              <w:br/>
            </w:r>
          </w:p>
          <w:p w14:paraId="75D484CD" w14:textId="77777777" w:rsidR="00DD1BBA" w:rsidRPr="00917595" w:rsidRDefault="00DD1BBA" w:rsidP="00E27E3B">
            <w:pPr>
              <w:tabs>
                <w:tab w:val="left" w:pos="3752"/>
              </w:tabs>
            </w:pPr>
            <w:r>
              <w:t>Pyytäjän omakätinen allekirjoitus</w:t>
            </w:r>
          </w:p>
        </w:tc>
      </w:tr>
    </w:tbl>
    <w:p w14:paraId="5B242BFA" w14:textId="77777777" w:rsidR="00DD1BBA" w:rsidRDefault="00DD1BBA" w:rsidP="00DD1BBA">
      <w:pPr>
        <w:tabs>
          <w:tab w:val="left" w:pos="3752"/>
        </w:tabs>
        <w:spacing w:after="0"/>
        <w:rPr>
          <w:u w:val="single"/>
        </w:rPr>
      </w:pPr>
    </w:p>
    <w:p w14:paraId="15B8028B" w14:textId="77777777" w:rsidR="00DD1BBA" w:rsidRDefault="00DD1BBA" w:rsidP="00DD1BBA">
      <w:pPr>
        <w:tabs>
          <w:tab w:val="left" w:pos="3752"/>
        </w:tabs>
        <w:spacing w:after="0"/>
      </w:pPr>
      <w:r>
        <w:t>Pyytäjän henkilöllisyys tarkistettu:</w:t>
      </w:r>
    </w:p>
    <w:p w14:paraId="4F46577A" w14:textId="77777777" w:rsidR="00DD1BBA" w:rsidRDefault="00DD1BBA" w:rsidP="00DD1BBA">
      <w:pPr>
        <w:tabs>
          <w:tab w:val="left" w:pos="3752"/>
        </w:tabs>
        <w:spacing w:after="0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ajokortti, voimassaolo </w:t>
      </w:r>
      <w:proofErr w:type="gramStart"/>
      <w:r>
        <w:t>päättyy:_</w:t>
      </w:r>
      <w:proofErr w:type="gramEnd"/>
      <w:r>
        <w:t>_____________</w:t>
      </w:r>
    </w:p>
    <w:p w14:paraId="5896BA03" w14:textId="77777777" w:rsidR="00DD1BBA" w:rsidRDefault="00DD1BBA" w:rsidP="00DD1BBA">
      <w:pPr>
        <w:tabs>
          <w:tab w:val="left" w:pos="3752"/>
        </w:tabs>
        <w:spacing w:after="0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kuvallinen henkilökortti, voimassaolo </w:t>
      </w:r>
      <w:proofErr w:type="gramStart"/>
      <w:r>
        <w:t>päättyy:_</w:t>
      </w:r>
      <w:proofErr w:type="gramEnd"/>
      <w:r>
        <w:t>_____________</w:t>
      </w:r>
    </w:p>
    <w:p w14:paraId="04DFF7A9" w14:textId="130CDB8F" w:rsidR="00DD1BBA" w:rsidRDefault="00DD1BBA" w:rsidP="00DD1BBA">
      <w:pPr>
        <w:tabs>
          <w:tab w:val="left" w:pos="3752"/>
        </w:tabs>
        <w:spacing w:after="0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passi, voimassaolo </w:t>
      </w:r>
      <w:proofErr w:type="gramStart"/>
      <w:r>
        <w:t>päättyy:_</w:t>
      </w:r>
      <w:proofErr w:type="gramEnd"/>
      <w:r>
        <w:t>_____________</w:t>
      </w:r>
    </w:p>
    <w:p w14:paraId="1F2CCCE3" w14:textId="77777777" w:rsidR="00DD1BBA" w:rsidRDefault="00DD1BBA" w:rsidP="00DD1BBA">
      <w:pPr>
        <w:tabs>
          <w:tab w:val="left" w:pos="3752"/>
        </w:tabs>
        <w:spacing w:after="0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huoltajan oikeus tietoihin on tarkistettu virkatodistuksesta</w:t>
      </w:r>
    </w:p>
    <w:p w14:paraId="14BCE6AD" w14:textId="77777777" w:rsidR="00DD1BBA" w:rsidRDefault="00DD1BBA" w:rsidP="00DD1BBA">
      <w:pPr>
        <w:tabs>
          <w:tab w:val="left" w:pos="3752"/>
        </w:tabs>
        <w:spacing w:after="0"/>
        <w:rPr>
          <w:u w:val="single"/>
        </w:rPr>
      </w:pPr>
    </w:p>
    <w:p w14:paraId="192DE854" w14:textId="77777777" w:rsidR="00DD1BBA" w:rsidRPr="00DD1BBA" w:rsidRDefault="00DD1BBA" w:rsidP="00DD1BBA">
      <w:pPr>
        <w:tabs>
          <w:tab w:val="left" w:pos="3752"/>
        </w:tabs>
        <w:spacing w:after="0"/>
        <w:rPr>
          <w:rFonts w:ascii="Arial" w:hAnsi="Arial" w:cs="Arial"/>
          <w:sz w:val="12"/>
          <w:szCs w:val="12"/>
        </w:rPr>
      </w:pPr>
      <w:r w:rsidRPr="00DD1BBA">
        <w:rPr>
          <w:rFonts w:ascii="Arial" w:hAnsi="Arial" w:cs="Arial"/>
          <w:sz w:val="12"/>
          <w:szCs w:val="12"/>
        </w:rPr>
        <w:t>EU:n tietosuoja-asetus:</w:t>
      </w:r>
    </w:p>
    <w:p w14:paraId="1136A447" w14:textId="77777777" w:rsidR="00DD1BBA" w:rsidRPr="00DD1BBA" w:rsidRDefault="00DD1BBA" w:rsidP="00DD1BBA">
      <w:pPr>
        <w:tabs>
          <w:tab w:val="left" w:pos="3752"/>
        </w:tabs>
        <w:spacing w:after="0"/>
        <w:rPr>
          <w:rFonts w:ascii="Arial" w:hAnsi="Arial" w:cs="Arial"/>
          <w:sz w:val="12"/>
          <w:szCs w:val="12"/>
        </w:rPr>
      </w:pPr>
      <w:r w:rsidRPr="00DD1BBA">
        <w:rPr>
          <w:rFonts w:ascii="Arial" w:hAnsi="Arial" w:cs="Arial"/>
          <w:sz w:val="12"/>
          <w:szCs w:val="12"/>
        </w:rPr>
        <w:t>16§ Oikeus tietojen oikaisemiseen</w:t>
      </w:r>
      <w:r w:rsidRPr="00DD1BBA">
        <w:rPr>
          <w:rFonts w:ascii="Arial" w:hAnsi="Arial" w:cs="Arial"/>
          <w:sz w:val="12"/>
          <w:szCs w:val="12"/>
        </w:rPr>
        <w:br/>
        <w:t>”Rekisteröidyllä on oikeus vaatia, että rekisterinpitäjä oikaisee ilman aiheetonta viivytystä rekisteröityä koskevat epätarkat ja virheelliset henkilötiedot.”</w:t>
      </w:r>
    </w:p>
    <w:p w14:paraId="7848EF63" w14:textId="77777777" w:rsidR="00DD1BBA" w:rsidRPr="00DD1BBA" w:rsidRDefault="00DD1BBA" w:rsidP="00DD1BBA">
      <w:pPr>
        <w:tabs>
          <w:tab w:val="left" w:pos="3752"/>
        </w:tabs>
        <w:spacing w:after="0"/>
        <w:rPr>
          <w:rFonts w:ascii="Arial" w:hAnsi="Arial" w:cs="Arial"/>
          <w:sz w:val="12"/>
          <w:szCs w:val="12"/>
        </w:rPr>
      </w:pPr>
      <w:r w:rsidRPr="00DD1BBA">
        <w:rPr>
          <w:rFonts w:ascii="Arial" w:hAnsi="Arial" w:cs="Arial"/>
          <w:sz w:val="12"/>
          <w:szCs w:val="12"/>
        </w:rPr>
        <w:t>17§ Oikeus tietojen poistamiseen (”oikeus tulla unohdetuksi”)</w:t>
      </w:r>
      <w:r w:rsidRPr="00DD1BBA">
        <w:rPr>
          <w:rFonts w:ascii="Arial" w:hAnsi="Arial" w:cs="Arial"/>
          <w:sz w:val="12"/>
          <w:szCs w:val="12"/>
        </w:rPr>
        <w:br/>
        <w:t xml:space="preserve">Rekisteröidyllä on oikeus vaatia tietojen </w:t>
      </w:r>
      <w:proofErr w:type="gramStart"/>
      <w:r w:rsidRPr="00DD1BBA">
        <w:rPr>
          <w:rFonts w:ascii="Arial" w:hAnsi="Arial" w:cs="Arial"/>
          <w:sz w:val="12"/>
          <w:szCs w:val="12"/>
        </w:rPr>
        <w:t>poistamista</w:t>
      </w:r>
      <w:proofErr w:type="gramEnd"/>
      <w:r w:rsidRPr="00DD1BBA">
        <w:rPr>
          <w:rFonts w:ascii="Arial" w:hAnsi="Arial" w:cs="Arial"/>
          <w:sz w:val="12"/>
          <w:szCs w:val="12"/>
        </w:rPr>
        <w:t xml:space="preserve"> mikäli EU:n tietosuoja-asetuksen 17 artiklan mukaiset edellytykset täyttyvät.</w:t>
      </w:r>
    </w:p>
    <w:p w14:paraId="2114A0A1" w14:textId="77777777" w:rsidR="00DD1BBA" w:rsidRPr="00DD1BBA" w:rsidRDefault="00DD1BBA" w:rsidP="00DD1BBA">
      <w:pPr>
        <w:tabs>
          <w:tab w:val="left" w:pos="3752"/>
        </w:tabs>
        <w:spacing w:after="0"/>
        <w:rPr>
          <w:rFonts w:ascii="Arial" w:hAnsi="Arial" w:cs="Arial"/>
          <w:sz w:val="12"/>
          <w:szCs w:val="12"/>
        </w:rPr>
      </w:pPr>
      <w:r w:rsidRPr="00DD1BBA">
        <w:rPr>
          <w:rFonts w:ascii="Arial" w:hAnsi="Arial" w:cs="Arial"/>
          <w:sz w:val="12"/>
          <w:szCs w:val="12"/>
        </w:rPr>
        <w:t>18§ Oikeus käsittelyn rajoittamiseen</w:t>
      </w:r>
    </w:p>
    <w:p w14:paraId="2F62F71D" w14:textId="77777777" w:rsidR="00DD1BBA" w:rsidRPr="00DD1BBA" w:rsidRDefault="00DD1BBA" w:rsidP="00DD1BBA">
      <w:pPr>
        <w:tabs>
          <w:tab w:val="left" w:pos="3752"/>
        </w:tabs>
        <w:spacing w:after="0"/>
        <w:rPr>
          <w:rFonts w:ascii="Arial" w:hAnsi="Arial" w:cs="Arial"/>
          <w:sz w:val="12"/>
          <w:szCs w:val="12"/>
        </w:rPr>
      </w:pPr>
      <w:r w:rsidRPr="00DD1BBA">
        <w:rPr>
          <w:rFonts w:ascii="Arial" w:hAnsi="Arial" w:cs="Arial"/>
          <w:sz w:val="12"/>
          <w:szCs w:val="12"/>
        </w:rPr>
        <w:t>Rekisteröidyllä on oikeus siihen, että rekisterinpitäjä rajoittaa käsittelyä, mikäli EU:n tietosuoja-asetuksen 18 artiklan mukaiset edellytykset täyttyvät.</w:t>
      </w:r>
    </w:p>
    <w:p w14:paraId="02AED6FA" w14:textId="77777777" w:rsidR="00DD1BBA" w:rsidRPr="00DD1BBA" w:rsidRDefault="00DD1BBA" w:rsidP="00DD1BBA">
      <w:pPr>
        <w:tabs>
          <w:tab w:val="left" w:pos="3752"/>
        </w:tabs>
        <w:spacing w:after="0"/>
        <w:rPr>
          <w:rFonts w:ascii="Arial" w:hAnsi="Arial" w:cs="Arial"/>
          <w:sz w:val="12"/>
          <w:szCs w:val="12"/>
        </w:rPr>
      </w:pPr>
      <w:r w:rsidRPr="00DD1BBA">
        <w:rPr>
          <w:rFonts w:ascii="Arial" w:hAnsi="Arial" w:cs="Arial"/>
          <w:sz w:val="12"/>
          <w:szCs w:val="12"/>
        </w:rPr>
        <w:t>19§ Henkilötietojen oikaisua tai poistoa tai käsittelyn rajoitusta koskeva ilmoitusvelvollisuus</w:t>
      </w:r>
    </w:p>
    <w:p w14:paraId="0879D438" w14:textId="77777777" w:rsidR="00DD1BBA" w:rsidRPr="00DD1BBA" w:rsidRDefault="00DD1BBA" w:rsidP="00DD1BBA">
      <w:pPr>
        <w:tabs>
          <w:tab w:val="left" w:pos="3752"/>
        </w:tabs>
        <w:spacing w:after="0"/>
        <w:rPr>
          <w:rFonts w:ascii="Arial" w:hAnsi="Arial" w:cs="Arial"/>
          <w:sz w:val="12"/>
          <w:szCs w:val="12"/>
        </w:rPr>
      </w:pPr>
      <w:r w:rsidRPr="00DD1BBA">
        <w:rPr>
          <w:rFonts w:ascii="Arial" w:hAnsi="Arial" w:cs="Arial"/>
          <w:sz w:val="12"/>
          <w:szCs w:val="12"/>
        </w:rPr>
        <w:t xml:space="preserve">”Rekisterinpitäjän on ilmoitettava kaikenlaisista 16 artiklan, 17 artiklan 1 kohdan ja 18 artiklan mukaisesti tehdyistä </w:t>
      </w:r>
    </w:p>
    <w:p w14:paraId="44CF1FF1" w14:textId="77777777" w:rsidR="00DD1BBA" w:rsidRPr="00DD1BBA" w:rsidRDefault="00DD1BBA" w:rsidP="00DD1BBA">
      <w:pPr>
        <w:tabs>
          <w:tab w:val="left" w:pos="3752"/>
        </w:tabs>
        <w:spacing w:after="0"/>
        <w:rPr>
          <w:rFonts w:ascii="Arial" w:hAnsi="Arial" w:cs="Arial"/>
          <w:sz w:val="12"/>
          <w:szCs w:val="12"/>
        </w:rPr>
      </w:pPr>
      <w:r w:rsidRPr="00DD1BBA">
        <w:rPr>
          <w:rFonts w:ascii="Arial" w:hAnsi="Arial" w:cs="Arial"/>
          <w:sz w:val="12"/>
          <w:szCs w:val="12"/>
        </w:rPr>
        <w:t>henkilötietojen oikaisuista, poistoista tai käsittelyn rajoituksista jokaiselle vastaanottajalle, jolle henkilötietoja on luovutettu, paitsi jos tämä osoittautuu mahdottomaksi tai vaatii kohtuutonta vaivaa.”</w:t>
      </w:r>
    </w:p>
    <w:p w14:paraId="1EB71906" w14:textId="77777777" w:rsidR="00DD1BBA" w:rsidRPr="00DD1BBA" w:rsidRDefault="00DD1BBA" w:rsidP="00DD1BBA"/>
    <w:sectPr w:rsidR="00DD1BBA" w:rsidRPr="00DD1BBA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82F42" w14:textId="77777777" w:rsidR="00DD1BBA" w:rsidRDefault="00DD1BBA" w:rsidP="007F1F85">
      <w:pPr>
        <w:spacing w:after="0" w:line="240" w:lineRule="auto"/>
      </w:pPr>
      <w:r>
        <w:separator/>
      </w:r>
    </w:p>
  </w:endnote>
  <w:endnote w:type="continuationSeparator" w:id="0">
    <w:p w14:paraId="2A263D51" w14:textId="77777777" w:rsidR="00DD1BBA" w:rsidRDefault="00DD1BBA" w:rsidP="007F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A5DE" w14:textId="77777777" w:rsidR="007F1F85" w:rsidRDefault="007F1F85" w:rsidP="007F1F85">
    <w:pPr>
      <w:pStyle w:val="Alatunniste"/>
    </w:pPr>
    <w:r>
      <w:t xml:space="preserve">Helsingin eurooppalainen koulu, Bulevardi 18, 00120 Helsinki / +358 403 477 112 / </w:t>
    </w:r>
    <w:hyperlink r:id="rId1" w:history="1">
      <w:r w:rsidRPr="0017750C">
        <w:rPr>
          <w:rStyle w:val="Hyperlinkki"/>
        </w:rPr>
        <w:t>www.esh.fi</w:t>
      </w:r>
    </w:hyperlink>
    <w:r>
      <w:br/>
      <w:t xml:space="preserve">                                                           European </w:t>
    </w:r>
    <w:proofErr w:type="spellStart"/>
    <w:r>
      <w:t>school</w:t>
    </w:r>
    <w:proofErr w:type="spellEnd"/>
    <w:r>
      <w:t xml:space="preserve"> of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53BD2" w14:textId="77777777" w:rsidR="00DD1BBA" w:rsidRDefault="00DD1BBA" w:rsidP="007F1F85">
      <w:pPr>
        <w:spacing w:after="0" w:line="240" w:lineRule="auto"/>
      </w:pPr>
      <w:r>
        <w:separator/>
      </w:r>
    </w:p>
  </w:footnote>
  <w:footnote w:type="continuationSeparator" w:id="0">
    <w:p w14:paraId="179BC5A6" w14:textId="77777777" w:rsidR="00DD1BBA" w:rsidRDefault="00DD1BBA" w:rsidP="007F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8C9E6" w14:textId="09CC8DAE" w:rsidR="007F1F85" w:rsidRDefault="007F1F85" w:rsidP="00DD1BBA">
    <w:pPr>
      <w:pStyle w:val="Yltunniste"/>
      <w:tabs>
        <w:tab w:val="left" w:pos="507"/>
      </w:tabs>
      <w:ind w:left="797" w:firstLine="50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E09E3" wp14:editId="3E6D6206">
          <wp:simplePos x="0" y="0"/>
          <wp:positionH relativeFrom="column">
            <wp:posOffset>-280035</wp:posOffset>
          </wp:positionH>
          <wp:positionV relativeFrom="paragraph">
            <wp:posOffset>-424815</wp:posOffset>
          </wp:positionV>
          <wp:extent cx="2171700" cy="909955"/>
          <wp:effectExtent l="0" t="0" r="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BBA">
      <w:t>HENKILÖTIETOJEN KORJAAMISVAATIMUS 1/1</w:t>
    </w:r>
    <w:r w:rsidR="00DD1BBA">
      <w:tab/>
    </w:r>
    <w:r w:rsidR="00DD1BBA">
      <w:tab/>
    </w:r>
  </w:p>
  <w:p w14:paraId="2D06447D" w14:textId="77777777" w:rsidR="004939C8" w:rsidRDefault="004939C8">
    <w:pPr>
      <w:pStyle w:val="Yltunniste"/>
    </w:pPr>
  </w:p>
  <w:p w14:paraId="647E3145" w14:textId="77777777" w:rsidR="004939C8" w:rsidRDefault="004939C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BA"/>
    <w:rsid w:val="001B042D"/>
    <w:rsid w:val="00442AE1"/>
    <w:rsid w:val="004939C8"/>
    <w:rsid w:val="007F1F85"/>
    <w:rsid w:val="00DD1BBA"/>
    <w:rsid w:val="00F70105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BD935"/>
  <w15:chartTrackingRefBased/>
  <w15:docId w15:val="{0998FA04-97B9-4AAB-B46C-6FC89120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F1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F1F85"/>
  </w:style>
  <w:style w:type="paragraph" w:styleId="Alatunniste">
    <w:name w:val="footer"/>
    <w:basedOn w:val="Normaali"/>
    <w:link w:val="AlatunnisteChar"/>
    <w:uiPriority w:val="99"/>
    <w:unhideWhenUsed/>
    <w:rsid w:val="007F1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F1F85"/>
  </w:style>
  <w:style w:type="character" w:styleId="Hyperlinkki">
    <w:name w:val="Hyperlink"/>
    <w:basedOn w:val="Kappaleenoletusfontti"/>
    <w:uiPriority w:val="99"/>
    <w:unhideWhenUsed/>
    <w:rsid w:val="007F1F8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F1F85"/>
    <w:rPr>
      <w:color w:val="605E5C"/>
      <w:shd w:val="clear" w:color="auto" w:fill="E1DFDD"/>
    </w:rPr>
  </w:style>
  <w:style w:type="table" w:styleId="TaulukkoRuudukko">
    <w:name w:val="Table Grid"/>
    <w:basedOn w:val="Normaalitaulukko"/>
    <w:rsid w:val="00DD1BBA"/>
    <w:pPr>
      <w:spacing w:after="0" w:line="240" w:lineRule="auto"/>
    </w:pPr>
    <w:rPr>
      <w:rFonts w:ascii="Tahoma" w:eastAsia="SimSun" w:hAnsi="Tahoma" w:cs="Times New Roman"/>
      <w:szCs w:val="20"/>
      <w:lang w:eastAsia="fi-F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h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0654\Desktop\ESH%20log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1A38D30BC5B468159DDCD96CA6B8E" ma:contentTypeVersion="13" ma:contentTypeDescription="Create a new document." ma:contentTypeScope="" ma:versionID="853010427e8f770981f46b4e9e49907c">
  <xsd:schema xmlns:xsd="http://www.w3.org/2001/XMLSchema" xmlns:xs="http://www.w3.org/2001/XMLSchema" xmlns:p="http://schemas.microsoft.com/office/2006/metadata/properties" xmlns:ns2="ddb98541-98c1-45ce-a509-ac8a868600a5" xmlns:ns3="70820487-a9ca-44a8-aaf8-398f81fe97be" targetNamespace="http://schemas.microsoft.com/office/2006/metadata/properties" ma:root="true" ma:fieldsID="250a174a3c9bc37f3a5d34ccf9967c50" ns2:_="" ns3:_="">
    <xsd:import namespace="ddb98541-98c1-45ce-a509-ac8a868600a5"/>
    <xsd:import namespace="70820487-a9ca-44a8-aaf8-398f81fe97be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Cycle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98541-98c1-45ce-a509-ac8a868600a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20487-a9ca-44a8-aaf8-398f81fe9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ycle" ma:index="15" nillable="true" ma:displayName="Cycle" ma:default="Whole school" ma:format="Dropdown" ma:internalName="Cycle">
      <xsd:simpleType>
        <xsd:restriction base="dms:Text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ycle xmlns="70820487-a9ca-44a8-aaf8-398f81fe97be">Whole school</Cyc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A5517-49DE-413C-980E-0C135BE50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98541-98c1-45ce-a509-ac8a868600a5"/>
    <ds:schemaRef ds:uri="70820487-a9ca-44a8-aaf8-398f81fe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E7834-FF3E-4480-B3C0-C782BAA03287}">
  <ds:schemaRefs>
    <ds:schemaRef ds:uri="http://schemas.microsoft.com/office/2006/metadata/properties"/>
    <ds:schemaRef ds:uri="http://schemas.microsoft.com/office/infopath/2007/PartnerControls"/>
    <ds:schemaRef ds:uri="70820487-a9ca-44a8-aaf8-398f81fe97be"/>
  </ds:schemaRefs>
</ds:datastoreItem>
</file>

<file path=customXml/itemProps3.xml><?xml version="1.0" encoding="utf-8"?>
<ds:datastoreItem xmlns:ds="http://schemas.openxmlformats.org/officeDocument/2006/customXml" ds:itemID="{738E46DE-2FD0-4EEE-BB83-BA70234BA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ESH logo.dotx</Template>
  <TotalTime>4</TotalTime>
  <Pages>1</Pages>
  <Words>293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Siimes Kristiina</dc:creator>
  <cp:keywords/>
  <dc:description/>
  <cp:lastModifiedBy>Kristiina Siimes</cp:lastModifiedBy>
  <cp:revision>1</cp:revision>
  <dcterms:created xsi:type="dcterms:W3CDTF">2021-09-13T21:37:00Z</dcterms:created>
  <dcterms:modified xsi:type="dcterms:W3CDTF">2021-09-13T21:48:00Z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0x010100EB21A38D30BC5B468159DDCD96CA6B8E</vt:lpwstr>
  </property>
</Properties>
</file>